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354B" w14:textId="15E7E0A0" w:rsidR="00F519D4" w:rsidRPr="00AD35AD" w:rsidRDefault="00E03F69" w:rsidP="00584F0B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</w:t>
      </w:r>
      <w:r w:rsidR="00204C90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ASOCIARTE</w:t>
      </w:r>
    </w:p>
    <w:p w14:paraId="5442354C" w14:textId="7AB81095" w:rsidR="005E755D" w:rsidRDefault="007A1412" w:rsidP="005E755D">
      <w:pPr>
        <w:spacing w:before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II- </w:t>
      </w:r>
      <w:r w:rsidR="003A2ADD">
        <w:rPr>
          <w:rFonts w:ascii="Arial" w:hAnsi="Arial" w:cs="Arial"/>
          <w:b/>
          <w:bCs/>
          <w:sz w:val="22"/>
          <w:szCs w:val="22"/>
        </w:rPr>
        <w:t>PROYECTO</w:t>
      </w:r>
      <w:r w:rsidR="00DA64FE">
        <w:rPr>
          <w:rFonts w:ascii="Arial" w:hAnsi="Arial" w:cs="Arial"/>
          <w:b/>
          <w:bCs/>
          <w:sz w:val="22"/>
          <w:szCs w:val="22"/>
        </w:rPr>
        <w:t xml:space="preserve"> ENTIDADES ORGANIZADORAS</w:t>
      </w:r>
    </w:p>
    <w:p w14:paraId="5442354D" w14:textId="77777777" w:rsidR="00727E2A" w:rsidRPr="000C5161" w:rsidRDefault="00727E2A" w:rsidP="005E755D">
      <w:pPr>
        <w:spacing w:before="60"/>
        <w:jc w:val="center"/>
        <w:rPr>
          <w:rFonts w:ascii="Arial" w:hAnsi="Arial" w:cs="Arial"/>
          <w:b/>
          <w:bCs/>
          <w:sz w:val="22"/>
        </w:rPr>
      </w:pPr>
    </w:p>
    <w:p w14:paraId="5442354E" w14:textId="77777777" w:rsidR="005E755D" w:rsidRDefault="003A2ADD" w:rsidP="00AC7608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3B4FD7">
        <w:rPr>
          <w:rFonts w:ascii="Arial" w:hAnsi="Arial" w:cs="Arial"/>
          <w:b/>
          <w:bCs/>
          <w:sz w:val="20"/>
          <w:szCs w:val="20"/>
        </w:rPr>
        <w:t>DATOS GENERALES</w:t>
      </w:r>
    </w:p>
    <w:p w14:paraId="5442354F" w14:textId="77777777" w:rsidR="003B4FD7" w:rsidRPr="003B4FD7" w:rsidRDefault="003B4FD7" w:rsidP="00AC7608">
      <w:pPr>
        <w:spacing w:before="60"/>
        <w:rPr>
          <w:rFonts w:ascii="Arial" w:hAnsi="Arial" w:cs="Arial"/>
          <w:b/>
          <w:bCs/>
          <w:sz w:val="4"/>
          <w:szCs w:val="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95"/>
      </w:tblGrid>
      <w:tr w:rsidR="00660C35" w:rsidRPr="009540F5" w14:paraId="54423552" w14:textId="77777777" w:rsidTr="00447F02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54423550" w14:textId="77777777" w:rsidR="00660C35" w:rsidRPr="009540F5" w:rsidRDefault="003A2ADD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permStart w:id="1136620616" w:edGrp="everyone"/>
            <w:r>
              <w:rPr>
                <w:rFonts w:ascii="Arial" w:hAnsi="Arial" w:cs="Arial"/>
                <w:sz w:val="20"/>
              </w:rPr>
              <w:t>Nombre de la actividad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423551" w14:textId="35F56955" w:rsidR="00660C35" w:rsidRPr="009540F5" w:rsidRDefault="00660C35" w:rsidP="009540F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0C35" w:rsidRPr="009540F5" w14:paraId="54423555" w14:textId="77777777" w:rsidTr="00447F02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54423553" w14:textId="77777777" w:rsidR="00660C35" w:rsidRPr="009540F5" w:rsidRDefault="003A2ADD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permStart w:id="1043868088" w:edGrp="everyone"/>
            <w:permEnd w:id="1136620616"/>
            <w:r>
              <w:rPr>
                <w:rFonts w:ascii="Arial" w:hAnsi="Arial" w:cs="Arial"/>
                <w:sz w:val="20"/>
              </w:rPr>
              <w:t>Fechas de realización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423554" w14:textId="77777777" w:rsidR="00660C35" w:rsidRPr="009540F5" w:rsidRDefault="00660C35" w:rsidP="009540F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permEnd w:id="1043868088"/>
      <w:tr w:rsidR="003A2ADD" w:rsidRPr="009540F5" w14:paraId="54423558" w14:textId="77777777" w:rsidTr="00447F02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54423556" w14:textId="77777777" w:rsidR="003A2ADD" w:rsidRDefault="003A2ADD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Lugar de realización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423557" w14:textId="77777777" w:rsidR="003A2ADD" w:rsidRPr="009540F5" w:rsidRDefault="003A2ADD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88685107" w:edGrp="everyone"/>
            <w:r>
              <w:rPr>
                <w:rFonts w:ascii="Arial" w:hAnsi="Arial" w:cs="Arial"/>
                <w:sz w:val="20"/>
              </w:rPr>
              <w:t xml:space="preserve">  </w:t>
            </w:r>
            <w:permEnd w:id="88685107"/>
          </w:p>
        </w:tc>
      </w:tr>
      <w:tr w:rsidR="003C1A0F" w:rsidRPr="009540F5" w14:paraId="5442355B" w14:textId="77777777" w:rsidTr="00447F02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54423559" w14:textId="77777777" w:rsidR="003C1A0F" w:rsidRDefault="003C1A0F" w:rsidP="009540F5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de ediciones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42355A" w14:textId="77777777" w:rsidR="003C1A0F" w:rsidRDefault="003C1A0F" w:rsidP="009540F5">
            <w:pPr>
              <w:spacing w:before="60"/>
              <w:rPr>
                <w:rFonts w:ascii="Arial" w:hAnsi="Arial" w:cs="Arial"/>
                <w:sz w:val="20"/>
              </w:rPr>
            </w:pPr>
            <w:permStart w:id="184774903" w:edGrp="everyone"/>
            <w:r>
              <w:rPr>
                <w:rFonts w:ascii="Arial" w:hAnsi="Arial" w:cs="Arial"/>
                <w:sz w:val="20"/>
              </w:rPr>
              <w:t xml:space="preserve">  </w:t>
            </w:r>
            <w:permEnd w:id="184774903"/>
          </w:p>
        </w:tc>
      </w:tr>
      <w:tr w:rsidR="003C1A0F" w:rsidRPr="009540F5" w14:paraId="5442355E" w14:textId="77777777" w:rsidTr="003C1A0F">
        <w:tc>
          <w:tcPr>
            <w:tcW w:w="2405" w:type="dxa"/>
            <w:shd w:val="clear" w:color="auto" w:fill="auto"/>
          </w:tcPr>
          <w:p w14:paraId="5442355C" w14:textId="77777777" w:rsidR="003B4FD7" w:rsidRDefault="00C45CE1" w:rsidP="00C45CE1">
            <w:pPr>
              <w:spacing w:before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Declaración Interés Turístico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42355D" w14:textId="77777777" w:rsidR="003C1A0F" w:rsidRDefault="003C1A0F" w:rsidP="009540F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SÍ </w:t>
            </w:r>
            <w:permStart w:id="1236148124" w:edGrp="everyone"/>
            <w:r>
              <w:rPr>
                <w:rFonts w:ascii="Arial" w:hAnsi="Arial" w:cs="Arial"/>
                <w:sz w:val="20"/>
              </w:rPr>
              <w:t xml:space="preserve">  </w:t>
            </w:r>
            <w:permEnd w:id="1236148124"/>
            <w:r>
              <w:rPr>
                <w:rFonts w:ascii="Arial" w:hAnsi="Arial" w:cs="Arial"/>
                <w:sz w:val="20"/>
              </w:rPr>
              <w:t xml:space="preserve">                NO </w:t>
            </w:r>
            <w:permStart w:id="60579325" w:edGrp="everyone"/>
            <w:r>
              <w:rPr>
                <w:rFonts w:ascii="Arial" w:hAnsi="Arial" w:cs="Arial"/>
                <w:sz w:val="20"/>
              </w:rPr>
              <w:t xml:space="preserve">  </w:t>
            </w:r>
            <w:permEnd w:id="60579325"/>
          </w:p>
        </w:tc>
      </w:tr>
    </w:tbl>
    <w:p w14:paraId="5442355F" w14:textId="77777777" w:rsidR="00660C35" w:rsidRDefault="00C02C91" w:rsidP="005E755D">
      <w:pPr>
        <w:spacing w:before="60"/>
        <w:rPr>
          <w:rFonts w:ascii="Arial" w:hAnsi="Arial" w:cs="Arial"/>
          <w:sz w:val="20"/>
        </w:rPr>
      </w:pPr>
      <w:r w:rsidRPr="000C5161">
        <w:rPr>
          <w:rFonts w:ascii="Arial" w:hAnsi="Arial" w:cs="Arial"/>
          <w:sz w:val="20"/>
        </w:rPr>
        <w:tab/>
      </w:r>
      <w:r w:rsidRPr="000C5161">
        <w:rPr>
          <w:rFonts w:ascii="Arial" w:hAnsi="Arial" w:cs="Arial"/>
          <w:sz w:val="20"/>
        </w:rPr>
        <w:tab/>
      </w:r>
      <w:r w:rsidRPr="000C5161">
        <w:rPr>
          <w:rFonts w:ascii="Arial" w:hAnsi="Arial" w:cs="Arial"/>
          <w:sz w:val="20"/>
        </w:rPr>
        <w:tab/>
      </w:r>
      <w:r w:rsidR="00584F0B">
        <w:rPr>
          <w:rFonts w:ascii="Arial" w:hAnsi="Arial" w:cs="Arial"/>
          <w:sz w:val="20"/>
        </w:rPr>
        <w:t xml:space="preserve"> </w:t>
      </w:r>
    </w:p>
    <w:p w14:paraId="54423560" w14:textId="77777777" w:rsidR="005E755D" w:rsidRDefault="003A2ADD" w:rsidP="005E755D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3B4FD7">
        <w:rPr>
          <w:rFonts w:ascii="Arial" w:hAnsi="Arial" w:cs="Arial"/>
          <w:b/>
          <w:bCs/>
          <w:sz w:val="20"/>
          <w:szCs w:val="20"/>
        </w:rPr>
        <w:t>BREVE RESUMEN DE LA ACTIVIDAD</w:t>
      </w:r>
    </w:p>
    <w:p w14:paraId="54423561" w14:textId="77777777" w:rsidR="003B4FD7" w:rsidRPr="003B4FD7" w:rsidRDefault="003B4FD7" w:rsidP="005E755D">
      <w:pPr>
        <w:spacing w:before="60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C1A0F" w14:paraId="5442356D" w14:textId="77777777" w:rsidTr="003C1A0F">
        <w:tc>
          <w:tcPr>
            <w:tcW w:w="8488" w:type="dxa"/>
          </w:tcPr>
          <w:p w14:paraId="54423562" w14:textId="77777777" w:rsidR="003C1A0F" w:rsidRDefault="003C1A0F" w:rsidP="007F2AEA">
            <w:pPr>
              <w:spacing w:before="60"/>
              <w:rPr>
                <w:rFonts w:ascii="Arial" w:hAnsi="Arial" w:cs="Arial"/>
                <w:sz w:val="20"/>
              </w:rPr>
            </w:pPr>
            <w:permStart w:id="1778263648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1778263648"/>
          </w:p>
          <w:p w14:paraId="54423563" w14:textId="77777777" w:rsidR="003C1A0F" w:rsidRDefault="003C1A0F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4423564" w14:textId="77777777" w:rsidR="003C1A0F" w:rsidRDefault="003C1A0F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E41C2EA" w14:textId="77777777" w:rsidR="007A1412" w:rsidRDefault="007A1412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343D4FA" w14:textId="77777777" w:rsidR="007A1412" w:rsidRDefault="007A1412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095B6B" w14:textId="77777777" w:rsidR="007A1412" w:rsidRDefault="007A1412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4423566" w14:textId="6C4E6F1B" w:rsidR="003C1A0F" w:rsidRDefault="007E6A02" w:rsidP="007F2AE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54423567" w14:textId="77777777" w:rsidR="003C1A0F" w:rsidRDefault="003C1A0F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4423568" w14:textId="77777777" w:rsidR="003C1A0F" w:rsidRDefault="003C1A0F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442356B" w14:textId="77777777" w:rsidR="007E6A02" w:rsidRDefault="007E6A02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442356C" w14:textId="77777777" w:rsidR="007E6A02" w:rsidRDefault="007E6A02" w:rsidP="007F2AE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5442356E" w14:textId="77777777" w:rsidR="00584F0B" w:rsidRDefault="00584F0B" w:rsidP="007F2AEA">
      <w:pPr>
        <w:spacing w:before="60"/>
        <w:rPr>
          <w:rFonts w:ascii="Arial" w:hAnsi="Arial" w:cs="Arial"/>
          <w:sz w:val="20"/>
        </w:rPr>
      </w:pPr>
    </w:p>
    <w:p w14:paraId="5442356F" w14:textId="77777777" w:rsidR="00044732" w:rsidRDefault="003B4FD7" w:rsidP="007E3FA1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044732">
        <w:rPr>
          <w:rFonts w:ascii="Arial" w:hAnsi="Arial" w:cs="Arial"/>
          <w:b/>
          <w:bCs/>
          <w:sz w:val="20"/>
          <w:szCs w:val="20"/>
        </w:rPr>
        <w:t>ACTIVIDADES Y DISCIPLINAS QUE SE DESARROLLAN EN LA ACTIVIDAD</w:t>
      </w:r>
    </w:p>
    <w:p w14:paraId="54423570" w14:textId="77777777" w:rsidR="00044732" w:rsidRPr="00044732" w:rsidRDefault="00044732" w:rsidP="007E3FA1">
      <w:pPr>
        <w:spacing w:before="60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44732" w14:paraId="54423573" w14:textId="77777777" w:rsidTr="00044732">
        <w:tc>
          <w:tcPr>
            <w:tcW w:w="4244" w:type="dxa"/>
          </w:tcPr>
          <w:p w14:paraId="54423571" w14:textId="77777777" w:rsidR="00044732" w:rsidRPr="00661DD1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ACTIVIDAD</w:t>
            </w:r>
          </w:p>
        </w:tc>
        <w:tc>
          <w:tcPr>
            <w:tcW w:w="4244" w:type="dxa"/>
          </w:tcPr>
          <w:p w14:paraId="54423572" w14:textId="77777777" w:rsidR="00044732" w:rsidRPr="00661DD1" w:rsidRDefault="00986016" w:rsidP="00747B8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  <w:r w:rsidRPr="00986016">
              <w:rPr>
                <w:rFonts w:ascii="Arial" w:hAnsi="Arial" w:cs="Arial"/>
                <w:bCs/>
                <w:sz w:val="16"/>
                <w:szCs w:val="16"/>
              </w:rPr>
              <w:t xml:space="preserve">(indicar entre teatro, danza, música,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47B8F">
              <w:rPr>
                <w:rFonts w:ascii="Arial" w:hAnsi="Arial" w:cs="Arial"/>
                <w:bCs/>
                <w:sz w:val="16"/>
                <w:szCs w:val="16"/>
              </w:rPr>
              <w:t>folklore y circo)</w:t>
            </w:r>
          </w:p>
        </w:tc>
      </w:tr>
      <w:tr w:rsidR="00044732" w14:paraId="54423576" w14:textId="77777777" w:rsidTr="00986016">
        <w:trPr>
          <w:trHeight w:val="113"/>
        </w:trPr>
        <w:tc>
          <w:tcPr>
            <w:tcW w:w="4244" w:type="dxa"/>
          </w:tcPr>
          <w:p w14:paraId="54423574" w14:textId="77777777" w:rsidR="00044732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129242243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129242243"/>
          </w:p>
        </w:tc>
        <w:tc>
          <w:tcPr>
            <w:tcW w:w="4244" w:type="dxa"/>
          </w:tcPr>
          <w:p w14:paraId="54423575" w14:textId="77777777" w:rsidR="00044732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606478888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606478888"/>
          </w:p>
        </w:tc>
      </w:tr>
      <w:tr w:rsidR="00986016" w14:paraId="54423579" w14:textId="77777777" w:rsidTr="00986016">
        <w:trPr>
          <w:trHeight w:val="113"/>
        </w:trPr>
        <w:tc>
          <w:tcPr>
            <w:tcW w:w="4244" w:type="dxa"/>
          </w:tcPr>
          <w:p w14:paraId="54423577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699690675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699690675"/>
          </w:p>
        </w:tc>
        <w:tc>
          <w:tcPr>
            <w:tcW w:w="4244" w:type="dxa"/>
          </w:tcPr>
          <w:p w14:paraId="54423578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471406653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471406653"/>
          </w:p>
        </w:tc>
      </w:tr>
      <w:tr w:rsidR="00986016" w14:paraId="5442357C" w14:textId="77777777" w:rsidTr="00986016">
        <w:trPr>
          <w:trHeight w:val="113"/>
        </w:trPr>
        <w:tc>
          <w:tcPr>
            <w:tcW w:w="4244" w:type="dxa"/>
          </w:tcPr>
          <w:p w14:paraId="5442357A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1584542822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1584542822"/>
          </w:p>
        </w:tc>
        <w:tc>
          <w:tcPr>
            <w:tcW w:w="4244" w:type="dxa"/>
          </w:tcPr>
          <w:p w14:paraId="5442357B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3282557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3282557"/>
          </w:p>
        </w:tc>
      </w:tr>
      <w:tr w:rsidR="00986016" w14:paraId="5442357F" w14:textId="77777777" w:rsidTr="00986016">
        <w:trPr>
          <w:trHeight w:val="113"/>
        </w:trPr>
        <w:tc>
          <w:tcPr>
            <w:tcW w:w="4244" w:type="dxa"/>
          </w:tcPr>
          <w:p w14:paraId="5442357D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503389276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503389276"/>
          </w:p>
        </w:tc>
        <w:tc>
          <w:tcPr>
            <w:tcW w:w="4244" w:type="dxa"/>
          </w:tcPr>
          <w:p w14:paraId="5442357E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1643071274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1643071274"/>
          </w:p>
        </w:tc>
      </w:tr>
      <w:tr w:rsidR="00986016" w14:paraId="54423582" w14:textId="77777777" w:rsidTr="00986016">
        <w:trPr>
          <w:trHeight w:val="113"/>
        </w:trPr>
        <w:tc>
          <w:tcPr>
            <w:tcW w:w="4244" w:type="dxa"/>
          </w:tcPr>
          <w:p w14:paraId="54423580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1513055170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1513055170"/>
          </w:p>
        </w:tc>
        <w:tc>
          <w:tcPr>
            <w:tcW w:w="4244" w:type="dxa"/>
          </w:tcPr>
          <w:p w14:paraId="54423581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504170960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504170960"/>
          </w:p>
        </w:tc>
      </w:tr>
      <w:tr w:rsidR="00986016" w14:paraId="54423585" w14:textId="77777777" w:rsidTr="00986016">
        <w:trPr>
          <w:trHeight w:val="113"/>
        </w:trPr>
        <w:tc>
          <w:tcPr>
            <w:tcW w:w="4244" w:type="dxa"/>
          </w:tcPr>
          <w:p w14:paraId="54423583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953355178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953355178"/>
          </w:p>
        </w:tc>
        <w:tc>
          <w:tcPr>
            <w:tcW w:w="4244" w:type="dxa"/>
          </w:tcPr>
          <w:p w14:paraId="54423584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922695794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922695794"/>
          </w:p>
        </w:tc>
      </w:tr>
      <w:tr w:rsidR="00986016" w14:paraId="54423588" w14:textId="77777777" w:rsidTr="00986016">
        <w:trPr>
          <w:trHeight w:val="113"/>
        </w:trPr>
        <w:tc>
          <w:tcPr>
            <w:tcW w:w="4244" w:type="dxa"/>
          </w:tcPr>
          <w:p w14:paraId="54423586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1294735820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1294735820"/>
          </w:p>
        </w:tc>
        <w:tc>
          <w:tcPr>
            <w:tcW w:w="4244" w:type="dxa"/>
          </w:tcPr>
          <w:p w14:paraId="54423587" w14:textId="77777777" w:rsidR="00986016" w:rsidRPr="00044732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799556736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799556736"/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986016" w14:paraId="5442358B" w14:textId="77777777" w:rsidTr="00986016">
        <w:trPr>
          <w:trHeight w:val="113"/>
        </w:trPr>
        <w:tc>
          <w:tcPr>
            <w:tcW w:w="4244" w:type="dxa"/>
          </w:tcPr>
          <w:p w14:paraId="54423589" w14:textId="77777777" w:rsidR="00986016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587693955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587693955"/>
          </w:p>
        </w:tc>
        <w:tc>
          <w:tcPr>
            <w:tcW w:w="4244" w:type="dxa"/>
          </w:tcPr>
          <w:p w14:paraId="5442358A" w14:textId="77777777" w:rsidR="00986016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150342803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150342803"/>
          </w:p>
        </w:tc>
      </w:tr>
      <w:tr w:rsidR="00986016" w14:paraId="5442358E" w14:textId="77777777" w:rsidTr="00986016">
        <w:trPr>
          <w:trHeight w:val="113"/>
        </w:trPr>
        <w:tc>
          <w:tcPr>
            <w:tcW w:w="4244" w:type="dxa"/>
          </w:tcPr>
          <w:p w14:paraId="5442358C" w14:textId="77777777" w:rsidR="00986016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484602277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484602277"/>
          </w:p>
        </w:tc>
        <w:tc>
          <w:tcPr>
            <w:tcW w:w="4244" w:type="dxa"/>
          </w:tcPr>
          <w:p w14:paraId="5442358D" w14:textId="77777777" w:rsidR="00986016" w:rsidRDefault="00986016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1216302680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1216302680"/>
          </w:p>
        </w:tc>
      </w:tr>
      <w:tr w:rsidR="00066CBF" w14:paraId="54423591" w14:textId="77777777" w:rsidTr="00986016">
        <w:trPr>
          <w:trHeight w:val="113"/>
        </w:trPr>
        <w:tc>
          <w:tcPr>
            <w:tcW w:w="4244" w:type="dxa"/>
          </w:tcPr>
          <w:p w14:paraId="5442358F" w14:textId="77777777" w:rsidR="00066CBF" w:rsidRDefault="00066CBF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1825990311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1825990311"/>
          </w:p>
        </w:tc>
        <w:tc>
          <w:tcPr>
            <w:tcW w:w="4244" w:type="dxa"/>
          </w:tcPr>
          <w:p w14:paraId="54423590" w14:textId="77777777" w:rsidR="00066CBF" w:rsidRDefault="00066CBF" w:rsidP="00044732">
            <w:pPr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permStart w:id="893659059" w:edGrp="everyone"/>
            <w:r>
              <w:rPr>
                <w:rFonts w:ascii="Arial" w:hAnsi="Arial" w:cs="Arial"/>
                <w:bCs/>
                <w:sz w:val="22"/>
              </w:rPr>
              <w:t xml:space="preserve">   </w:t>
            </w:r>
            <w:permEnd w:id="893659059"/>
          </w:p>
        </w:tc>
      </w:tr>
    </w:tbl>
    <w:p w14:paraId="54423592" w14:textId="77777777" w:rsidR="00661DD1" w:rsidRDefault="003B4FD7" w:rsidP="007E3FA1">
      <w:pPr>
        <w:spacing w:before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54423593" w14:textId="77777777" w:rsidR="00986016" w:rsidRDefault="00986016" w:rsidP="00661DD1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54423594" w14:textId="77777777" w:rsidR="00661DD1" w:rsidRDefault="000D00FE" w:rsidP="00661DD1">
      <w:pPr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ENTIDADES PARTICIPANTES EN LA ACTIVIDAD</w:t>
      </w:r>
    </w:p>
    <w:p w14:paraId="54423595" w14:textId="77777777" w:rsidR="00661DD1" w:rsidRPr="00661DD1" w:rsidRDefault="00661DD1" w:rsidP="00661DD1">
      <w:pPr>
        <w:spacing w:before="60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661DD1" w14:paraId="54423599" w14:textId="77777777" w:rsidTr="00661DD1">
        <w:tc>
          <w:tcPr>
            <w:tcW w:w="2829" w:type="dxa"/>
          </w:tcPr>
          <w:p w14:paraId="54423596" w14:textId="77777777" w:rsidR="00661DD1" w:rsidRPr="00661DD1" w:rsidRDefault="00661DD1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D1">
              <w:rPr>
                <w:rFonts w:ascii="Arial" w:hAnsi="Arial" w:cs="Arial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2829" w:type="dxa"/>
          </w:tcPr>
          <w:p w14:paraId="54423597" w14:textId="77777777" w:rsidR="00661DD1" w:rsidRPr="00661DD1" w:rsidRDefault="00661DD1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D1">
              <w:rPr>
                <w:rFonts w:ascii="Arial" w:hAnsi="Arial" w:cs="Arial"/>
                <w:b/>
                <w:bCs/>
                <w:sz w:val="20"/>
                <w:szCs w:val="20"/>
              </w:rPr>
              <w:t>LUGAR PROCEDENCIA</w:t>
            </w:r>
          </w:p>
        </w:tc>
        <w:tc>
          <w:tcPr>
            <w:tcW w:w="2830" w:type="dxa"/>
          </w:tcPr>
          <w:p w14:paraId="54423598" w14:textId="77777777" w:rsidR="00661DD1" w:rsidRPr="00661DD1" w:rsidRDefault="00661DD1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D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  <w:r w:rsidRPr="00661D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INTEGRANTES</w:t>
            </w:r>
          </w:p>
        </w:tc>
      </w:tr>
      <w:tr w:rsidR="00661DD1" w14:paraId="5442359D" w14:textId="77777777" w:rsidTr="00661DD1">
        <w:tc>
          <w:tcPr>
            <w:tcW w:w="2829" w:type="dxa"/>
          </w:tcPr>
          <w:p w14:paraId="5442359A" w14:textId="77777777" w:rsidR="00661DD1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756704743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756704743"/>
          </w:p>
        </w:tc>
        <w:tc>
          <w:tcPr>
            <w:tcW w:w="2829" w:type="dxa"/>
          </w:tcPr>
          <w:p w14:paraId="5442359B" w14:textId="77777777" w:rsidR="00661DD1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0195410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90195410"/>
          </w:p>
        </w:tc>
        <w:tc>
          <w:tcPr>
            <w:tcW w:w="2830" w:type="dxa"/>
          </w:tcPr>
          <w:p w14:paraId="5442359C" w14:textId="77777777" w:rsidR="00661DD1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64114340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864114340"/>
          </w:p>
        </w:tc>
      </w:tr>
      <w:tr w:rsidR="00986016" w14:paraId="544235A1" w14:textId="77777777" w:rsidTr="00661DD1">
        <w:tc>
          <w:tcPr>
            <w:tcW w:w="2829" w:type="dxa"/>
          </w:tcPr>
          <w:p w14:paraId="5442359E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74467320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874467320"/>
          </w:p>
        </w:tc>
        <w:tc>
          <w:tcPr>
            <w:tcW w:w="2829" w:type="dxa"/>
          </w:tcPr>
          <w:p w14:paraId="5442359F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387653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5387653"/>
          </w:p>
        </w:tc>
        <w:tc>
          <w:tcPr>
            <w:tcW w:w="2830" w:type="dxa"/>
          </w:tcPr>
          <w:p w14:paraId="544235A0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30524771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130524771"/>
          </w:p>
        </w:tc>
      </w:tr>
      <w:tr w:rsidR="00986016" w14:paraId="544235A5" w14:textId="77777777" w:rsidTr="00661DD1">
        <w:tc>
          <w:tcPr>
            <w:tcW w:w="2829" w:type="dxa"/>
          </w:tcPr>
          <w:p w14:paraId="544235A2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79468839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179468839"/>
          </w:p>
        </w:tc>
        <w:tc>
          <w:tcPr>
            <w:tcW w:w="2829" w:type="dxa"/>
          </w:tcPr>
          <w:p w14:paraId="544235A3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11562185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211562185"/>
          </w:p>
        </w:tc>
        <w:tc>
          <w:tcPr>
            <w:tcW w:w="2830" w:type="dxa"/>
          </w:tcPr>
          <w:p w14:paraId="544235A4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10253157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810253157"/>
          </w:p>
        </w:tc>
      </w:tr>
      <w:tr w:rsidR="00986016" w14:paraId="544235A9" w14:textId="77777777" w:rsidTr="00661DD1">
        <w:tc>
          <w:tcPr>
            <w:tcW w:w="2829" w:type="dxa"/>
          </w:tcPr>
          <w:p w14:paraId="544235A6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2894690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42894690"/>
          </w:p>
        </w:tc>
        <w:tc>
          <w:tcPr>
            <w:tcW w:w="2829" w:type="dxa"/>
          </w:tcPr>
          <w:p w14:paraId="544235A7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9317549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99317549"/>
          </w:p>
        </w:tc>
        <w:tc>
          <w:tcPr>
            <w:tcW w:w="2830" w:type="dxa"/>
          </w:tcPr>
          <w:p w14:paraId="544235A8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65425541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865425541"/>
          </w:p>
        </w:tc>
      </w:tr>
      <w:tr w:rsidR="00986016" w14:paraId="544235AD" w14:textId="77777777" w:rsidTr="00661DD1">
        <w:tc>
          <w:tcPr>
            <w:tcW w:w="2829" w:type="dxa"/>
          </w:tcPr>
          <w:p w14:paraId="544235AA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95116535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195116535"/>
          </w:p>
        </w:tc>
        <w:tc>
          <w:tcPr>
            <w:tcW w:w="2829" w:type="dxa"/>
          </w:tcPr>
          <w:p w14:paraId="544235AB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721648162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721648162"/>
          </w:p>
        </w:tc>
        <w:tc>
          <w:tcPr>
            <w:tcW w:w="2830" w:type="dxa"/>
          </w:tcPr>
          <w:p w14:paraId="544235AC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1409747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201409747"/>
          </w:p>
        </w:tc>
      </w:tr>
      <w:tr w:rsidR="00986016" w14:paraId="544235B1" w14:textId="77777777" w:rsidTr="00661DD1">
        <w:tc>
          <w:tcPr>
            <w:tcW w:w="2829" w:type="dxa"/>
          </w:tcPr>
          <w:p w14:paraId="544235AE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769077792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769077792"/>
          </w:p>
        </w:tc>
        <w:tc>
          <w:tcPr>
            <w:tcW w:w="2829" w:type="dxa"/>
          </w:tcPr>
          <w:p w14:paraId="544235AF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73681854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73681854"/>
          </w:p>
        </w:tc>
        <w:tc>
          <w:tcPr>
            <w:tcW w:w="2830" w:type="dxa"/>
          </w:tcPr>
          <w:p w14:paraId="544235B0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09800294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2009800294"/>
          </w:p>
        </w:tc>
      </w:tr>
      <w:tr w:rsidR="00986016" w14:paraId="544235B5" w14:textId="77777777" w:rsidTr="00661DD1">
        <w:tc>
          <w:tcPr>
            <w:tcW w:w="2829" w:type="dxa"/>
          </w:tcPr>
          <w:p w14:paraId="544235B2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97041935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497041935"/>
          </w:p>
        </w:tc>
        <w:tc>
          <w:tcPr>
            <w:tcW w:w="2829" w:type="dxa"/>
          </w:tcPr>
          <w:p w14:paraId="544235B3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432239547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432239547"/>
          </w:p>
        </w:tc>
        <w:tc>
          <w:tcPr>
            <w:tcW w:w="2830" w:type="dxa"/>
          </w:tcPr>
          <w:p w14:paraId="544235B4" w14:textId="77777777" w:rsidR="00986016" w:rsidRPr="00661DD1" w:rsidRDefault="00CD0A89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776162042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776162042"/>
          </w:p>
        </w:tc>
      </w:tr>
      <w:tr w:rsidR="00066CBF" w14:paraId="544235B9" w14:textId="77777777" w:rsidTr="00661DD1">
        <w:tc>
          <w:tcPr>
            <w:tcW w:w="2829" w:type="dxa"/>
          </w:tcPr>
          <w:p w14:paraId="544235B6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68776820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968776820"/>
          </w:p>
        </w:tc>
        <w:tc>
          <w:tcPr>
            <w:tcW w:w="2829" w:type="dxa"/>
          </w:tcPr>
          <w:p w14:paraId="544235B7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01190631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601190631"/>
          </w:p>
        </w:tc>
        <w:tc>
          <w:tcPr>
            <w:tcW w:w="2830" w:type="dxa"/>
          </w:tcPr>
          <w:p w14:paraId="544235B8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744242413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744242413"/>
          </w:p>
        </w:tc>
      </w:tr>
      <w:tr w:rsidR="00066CBF" w14:paraId="544235BD" w14:textId="77777777" w:rsidTr="00661DD1">
        <w:tc>
          <w:tcPr>
            <w:tcW w:w="2829" w:type="dxa"/>
          </w:tcPr>
          <w:p w14:paraId="544235BA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226196577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226196577"/>
          </w:p>
        </w:tc>
        <w:tc>
          <w:tcPr>
            <w:tcW w:w="2829" w:type="dxa"/>
          </w:tcPr>
          <w:p w14:paraId="544235BB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786711766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786711766"/>
          </w:p>
        </w:tc>
        <w:tc>
          <w:tcPr>
            <w:tcW w:w="2830" w:type="dxa"/>
          </w:tcPr>
          <w:p w14:paraId="544235BC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88320656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188320656"/>
          </w:p>
        </w:tc>
      </w:tr>
      <w:tr w:rsidR="00066CBF" w14:paraId="544235C1" w14:textId="77777777" w:rsidTr="00661DD1">
        <w:tc>
          <w:tcPr>
            <w:tcW w:w="2829" w:type="dxa"/>
          </w:tcPr>
          <w:p w14:paraId="544235BE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93758663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893758663"/>
          </w:p>
        </w:tc>
        <w:tc>
          <w:tcPr>
            <w:tcW w:w="2829" w:type="dxa"/>
          </w:tcPr>
          <w:p w14:paraId="544235BF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60569566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060569566"/>
          </w:p>
        </w:tc>
        <w:tc>
          <w:tcPr>
            <w:tcW w:w="2830" w:type="dxa"/>
          </w:tcPr>
          <w:p w14:paraId="544235C0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23533069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623533069"/>
          </w:p>
        </w:tc>
      </w:tr>
      <w:tr w:rsidR="00066CBF" w14:paraId="544235C5" w14:textId="77777777" w:rsidTr="00661DD1">
        <w:tc>
          <w:tcPr>
            <w:tcW w:w="2829" w:type="dxa"/>
          </w:tcPr>
          <w:p w14:paraId="544235C2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54056580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354056580"/>
          </w:p>
        </w:tc>
        <w:tc>
          <w:tcPr>
            <w:tcW w:w="2829" w:type="dxa"/>
          </w:tcPr>
          <w:p w14:paraId="544235C3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24268003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24268003"/>
          </w:p>
        </w:tc>
        <w:tc>
          <w:tcPr>
            <w:tcW w:w="2830" w:type="dxa"/>
          </w:tcPr>
          <w:p w14:paraId="544235C4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12435020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2012435020"/>
          </w:p>
        </w:tc>
      </w:tr>
      <w:tr w:rsidR="00066CBF" w14:paraId="544235C9" w14:textId="77777777" w:rsidTr="00661DD1">
        <w:tc>
          <w:tcPr>
            <w:tcW w:w="2829" w:type="dxa"/>
          </w:tcPr>
          <w:p w14:paraId="544235C6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8374079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88374079"/>
          </w:p>
        </w:tc>
        <w:tc>
          <w:tcPr>
            <w:tcW w:w="2829" w:type="dxa"/>
          </w:tcPr>
          <w:p w14:paraId="544235C7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124685283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2124685283"/>
          </w:p>
        </w:tc>
        <w:tc>
          <w:tcPr>
            <w:tcW w:w="2830" w:type="dxa"/>
          </w:tcPr>
          <w:p w14:paraId="544235C8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37579722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937579722"/>
          </w:p>
        </w:tc>
      </w:tr>
      <w:tr w:rsidR="00066CBF" w14:paraId="544235CD" w14:textId="77777777" w:rsidTr="00661DD1">
        <w:tc>
          <w:tcPr>
            <w:tcW w:w="2829" w:type="dxa"/>
          </w:tcPr>
          <w:p w14:paraId="544235CA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88322678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188322678"/>
          </w:p>
        </w:tc>
        <w:tc>
          <w:tcPr>
            <w:tcW w:w="2829" w:type="dxa"/>
          </w:tcPr>
          <w:p w14:paraId="544235CB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8143359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38143359"/>
          </w:p>
        </w:tc>
        <w:tc>
          <w:tcPr>
            <w:tcW w:w="2830" w:type="dxa"/>
          </w:tcPr>
          <w:p w14:paraId="544235CC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14654592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814654592"/>
          </w:p>
        </w:tc>
      </w:tr>
      <w:tr w:rsidR="00066CBF" w14:paraId="544235D1" w14:textId="77777777" w:rsidTr="00661DD1">
        <w:tc>
          <w:tcPr>
            <w:tcW w:w="2829" w:type="dxa"/>
          </w:tcPr>
          <w:p w14:paraId="544235CE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89268806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689268806"/>
          </w:p>
        </w:tc>
        <w:tc>
          <w:tcPr>
            <w:tcW w:w="2829" w:type="dxa"/>
          </w:tcPr>
          <w:p w14:paraId="544235CF" w14:textId="77777777" w:rsidR="00066CBF" w:rsidRDefault="00066CBF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719603066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719603066"/>
          </w:p>
        </w:tc>
        <w:tc>
          <w:tcPr>
            <w:tcW w:w="2830" w:type="dxa"/>
          </w:tcPr>
          <w:p w14:paraId="544235D0" w14:textId="77777777" w:rsidR="00066CBF" w:rsidRDefault="007E6A02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53727044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2053727044"/>
          </w:p>
        </w:tc>
      </w:tr>
      <w:tr w:rsidR="00066CBF" w14:paraId="544235D5" w14:textId="77777777" w:rsidTr="00661DD1">
        <w:tc>
          <w:tcPr>
            <w:tcW w:w="2829" w:type="dxa"/>
          </w:tcPr>
          <w:p w14:paraId="544235D2" w14:textId="77777777" w:rsidR="00066CBF" w:rsidRDefault="007E6A02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72553402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472553402"/>
          </w:p>
        </w:tc>
        <w:tc>
          <w:tcPr>
            <w:tcW w:w="2829" w:type="dxa"/>
          </w:tcPr>
          <w:p w14:paraId="544235D3" w14:textId="77777777" w:rsidR="00066CBF" w:rsidRDefault="007E6A02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45059472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845059472"/>
          </w:p>
        </w:tc>
        <w:tc>
          <w:tcPr>
            <w:tcW w:w="2830" w:type="dxa"/>
          </w:tcPr>
          <w:p w14:paraId="544235D4" w14:textId="77777777" w:rsidR="00066CBF" w:rsidRDefault="007E6A02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48007427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948007427"/>
          </w:p>
        </w:tc>
      </w:tr>
      <w:tr w:rsidR="00066CBF" w14:paraId="544235D9" w14:textId="77777777" w:rsidTr="00661DD1">
        <w:tc>
          <w:tcPr>
            <w:tcW w:w="2829" w:type="dxa"/>
          </w:tcPr>
          <w:p w14:paraId="544235D6" w14:textId="77777777" w:rsidR="00066CBF" w:rsidRDefault="007E6A02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958673046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958673046"/>
          </w:p>
        </w:tc>
        <w:tc>
          <w:tcPr>
            <w:tcW w:w="2829" w:type="dxa"/>
          </w:tcPr>
          <w:p w14:paraId="544235D7" w14:textId="77777777" w:rsidR="00066CBF" w:rsidRDefault="007E6A02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11968283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111968283"/>
          </w:p>
        </w:tc>
        <w:tc>
          <w:tcPr>
            <w:tcW w:w="2830" w:type="dxa"/>
          </w:tcPr>
          <w:p w14:paraId="544235D8" w14:textId="77777777" w:rsidR="00066CBF" w:rsidRDefault="007E6A02" w:rsidP="00661DD1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404047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6404047"/>
          </w:p>
        </w:tc>
      </w:tr>
    </w:tbl>
    <w:p w14:paraId="544235DB" w14:textId="77777777" w:rsidR="00661DD1" w:rsidRDefault="00661DD1" w:rsidP="007E3FA1">
      <w:pPr>
        <w:spacing w:before="60"/>
        <w:rPr>
          <w:rFonts w:ascii="Arial" w:hAnsi="Arial" w:cs="Arial"/>
          <w:b/>
          <w:bCs/>
          <w:sz w:val="22"/>
        </w:rPr>
      </w:pPr>
    </w:p>
    <w:p w14:paraId="544235DC" w14:textId="77777777" w:rsidR="00661DD1" w:rsidRDefault="00F53964" w:rsidP="007E3FA1">
      <w:pPr>
        <w:spacing w:before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PRESUPUESTO ESTIMATIVO DE GASTOS SUBVENCIONABLES</w:t>
      </w:r>
      <w:r w:rsidR="00B11034">
        <w:rPr>
          <w:rFonts w:ascii="Arial" w:hAnsi="Arial" w:cs="Arial"/>
          <w:b/>
          <w:bCs/>
          <w:sz w:val="22"/>
        </w:rPr>
        <w:t xml:space="preserve"> (art.</w:t>
      </w:r>
      <w:r w:rsidR="00860940">
        <w:rPr>
          <w:rFonts w:ascii="Arial" w:hAnsi="Arial" w:cs="Arial"/>
          <w:b/>
          <w:bCs/>
          <w:sz w:val="22"/>
        </w:rPr>
        <w:t xml:space="preserve"> </w:t>
      </w:r>
      <w:r w:rsidR="00B11034">
        <w:rPr>
          <w:rFonts w:ascii="Arial" w:hAnsi="Arial" w:cs="Arial"/>
          <w:b/>
          <w:bCs/>
          <w:sz w:val="22"/>
        </w:rPr>
        <w:t>4)</w:t>
      </w:r>
    </w:p>
    <w:p w14:paraId="544235DD" w14:textId="77777777" w:rsidR="00F53964" w:rsidRDefault="00F53964" w:rsidP="007E3FA1">
      <w:pPr>
        <w:spacing w:before="60"/>
        <w:rPr>
          <w:rFonts w:ascii="Arial" w:hAnsi="Arial" w:cs="Arial"/>
          <w:b/>
          <w:bCs/>
          <w:sz w:val="2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"/>
        <w:gridCol w:w="687"/>
        <w:gridCol w:w="408"/>
        <w:gridCol w:w="605"/>
        <w:gridCol w:w="989"/>
        <w:gridCol w:w="31"/>
        <w:gridCol w:w="601"/>
        <w:gridCol w:w="1626"/>
        <w:gridCol w:w="1962"/>
      </w:tblGrid>
      <w:tr w:rsidR="00F53964" w:rsidRPr="00835898" w14:paraId="544235DF" w14:textId="77777777" w:rsidTr="004F6BE4">
        <w:trPr>
          <w:trHeight w:val="356"/>
          <w:jc w:val="center"/>
        </w:trPr>
        <w:tc>
          <w:tcPr>
            <w:tcW w:w="9050" w:type="dxa"/>
            <w:gridSpan w:val="10"/>
            <w:shd w:val="clear" w:color="auto" w:fill="auto"/>
            <w:vAlign w:val="center"/>
          </w:tcPr>
          <w:p w14:paraId="544235DE" w14:textId="77777777" w:rsidR="00F53964" w:rsidRPr="004F6BE4" w:rsidRDefault="00F53964" w:rsidP="00572E62">
            <w:pPr>
              <w:pStyle w:val="Textoindependiente"/>
              <w:numPr>
                <w:ilvl w:val="0"/>
                <w:numId w:val="4"/>
              </w:numPr>
              <w:spacing w:before="40"/>
              <w:ind w:left="168" w:hanging="218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GASTOS DE PUBLICIDAD Y DIFUSIÓN (indicar tipo de gasto)</w:t>
            </w:r>
          </w:p>
        </w:tc>
      </w:tr>
      <w:tr w:rsidR="00F53964" w:rsidRPr="00835898" w14:paraId="544235E2" w14:textId="77777777" w:rsidTr="00572E62">
        <w:trPr>
          <w:trHeight w:val="291"/>
          <w:jc w:val="center"/>
        </w:trPr>
        <w:tc>
          <w:tcPr>
            <w:tcW w:w="70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44235E0" w14:textId="77777777" w:rsidR="00F53964" w:rsidRPr="00835898" w:rsidRDefault="00297327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795565489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795565489"/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544235E1" w14:textId="77777777" w:rsidR="00F53964" w:rsidRPr="00835898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823400390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823400390"/>
            <w:r w:rsidR="00F53964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4F6BE4" w:rsidRPr="00835898" w14:paraId="544235E7" w14:textId="77777777" w:rsidTr="00572E62">
        <w:trPr>
          <w:trHeight w:val="291"/>
          <w:jc w:val="center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544235E3" w14:textId="77777777" w:rsidR="004F6BE4" w:rsidRPr="00835898" w:rsidRDefault="004F6BE4" w:rsidP="00572E62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solicitada al ICA:</w:t>
            </w:r>
          </w:p>
        </w:tc>
        <w:tc>
          <w:tcPr>
            <w:tcW w:w="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4235E4" w14:textId="77777777" w:rsidR="004F6BE4" w:rsidRPr="00835898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864420334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864420334"/>
            <w:r w:rsid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4F6BE4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235E5" w14:textId="77777777" w:rsidR="004F6BE4" w:rsidRPr="00835898" w:rsidRDefault="004F6BE4" w:rsidP="00572E62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aportada por la entidad solicitante:</w:t>
            </w:r>
          </w:p>
        </w:tc>
        <w:tc>
          <w:tcPr>
            <w:tcW w:w="418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4235E6" w14:textId="77777777" w:rsidR="004F6BE4" w:rsidRPr="00835898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213491021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213491021"/>
            <w:r w:rsid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4F6BE4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€</w:t>
            </w:r>
          </w:p>
        </w:tc>
      </w:tr>
      <w:tr w:rsidR="00F53964" w:rsidRPr="00835898" w14:paraId="544235E9" w14:textId="77777777" w:rsidTr="004F6BE4">
        <w:trPr>
          <w:trHeight w:val="306"/>
          <w:jc w:val="center"/>
        </w:trPr>
        <w:tc>
          <w:tcPr>
            <w:tcW w:w="905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235E8" w14:textId="77777777" w:rsidR="00F53964" w:rsidRPr="00835898" w:rsidRDefault="00F53964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F6BE4" w:rsidRPr="004F6BE4" w14:paraId="544235EB" w14:textId="77777777" w:rsidTr="004F6BE4">
        <w:trPr>
          <w:trHeight w:val="340"/>
          <w:jc w:val="center"/>
        </w:trPr>
        <w:tc>
          <w:tcPr>
            <w:tcW w:w="9050" w:type="dxa"/>
            <w:gridSpan w:val="10"/>
            <w:shd w:val="clear" w:color="auto" w:fill="auto"/>
            <w:vAlign w:val="center"/>
          </w:tcPr>
          <w:p w14:paraId="544235EA" w14:textId="6E5933D4" w:rsidR="00F53964" w:rsidRPr="004F6BE4" w:rsidRDefault="00F53964" w:rsidP="00572E62">
            <w:pPr>
              <w:pStyle w:val="Textoindependiente"/>
              <w:numPr>
                <w:ilvl w:val="0"/>
                <w:numId w:val="4"/>
              </w:numPr>
              <w:spacing w:before="40"/>
              <w:ind w:left="168" w:hanging="218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GASTOS DE ALOJAMIENTO </w:t>
            </w:r>
            <w:r w:rsidRPr="004F6B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(máx. </w:t>
            </w:r>
            <w:r w:rsidR="00D2746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50</w:t>
            </w:r>
            <w:r w:rsidRPr="004F6B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€ por día y persona)</w:t>
            </w:r>
          </w:p>
        </w:tc>
      </w:tr>
      <w:tr w:rsidR="00F53964" w:rsidRPr="00835898" w14:paraId="544235F1" w14:textId="77777777" w:rsidTr="00572E62">
        <w:trPr>
          <w:trHeight w:val="291"/>
          <w:jc w:val="center"/>
        </w:trPr>
        <w:tc>
          <w:tcPr>
            <w:tcW w:w="21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235EC" w14:textId="77777777" w:rsidR="00F53964" w:rsidRPr="00835898" w:rsidRDefault="00F53964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personas:</w:t>
            </w:r>
          </w:p>
        </w:tc>
        <w:tc>
          <w:tcPr>
            <w:tcW w:w="10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4235ED" w14:textId="77777777" w:rsidR="00F53964" w:rsidRPr="00835898" w:rsidRDefault="00297327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304288722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304288722"/>
          </w:p>
        </w:tc>
        <w:tc>
          <w:tcPr>
            <w:tcW w:w="15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235EE" w14:textId="77777777" w:rsidR="00F53964" w:rsidRPr="00835898" w:rsidRDefault="00F53964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días:</w:t>
            </w:r>
          </w:p>
        </w:tc>
        <w:tc>
          <w:tcPr>
            <w:tcW w:w="6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4235EF" w14:textId="77777777" w:rsidR="00F53964" w:rsidRPr="00835898" w:rsidRDefault="00297327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690503947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690503947"/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35F0" w14:textId="77777777" w:rsidR="00F53964" w:rsidRPr="00835898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866289470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866289470"/>
            <w:r w:rsidR="00F53964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4F6BE4" w14:paraId="544235F6" w14:textId="77777777" w:rsidTr="00572E62">
        <w:trPr>
          <w:trHeight w:val="2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544235F2" w14:textId="77777777" w:rsidR="004F6BE4" w:rsidRDefault="004F6BE4" w:rsidP="00572E62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solicitada al ICA: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5F3" w14:textId="77777777" w:rsidR="004F6BE4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802523369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802523369"/>
            <w:r w:rsid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4235F4" w14:textId="77777777" w:rsidR="004F6BE4" w:rsidRDefault="004F6BE4" w:rsidP="00572E62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aportada por la entidad solicitante: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5F5" w14:textId="77777777" w:rsidR="004F6BE4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2086564080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2086564080"/>
            <w:r w:rsid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F53964" w:rsidRPr="00835898" w14:paraId="544235F8" w14:textId="77777777" w:rsidTr="004F6BE4">
        <w:trPr>
          <w:trHeight w:val="291"/>
          <w:jc w:val="center"/>
        </w:trPr>
        <w:tc>
          <w:tcPr>
            <w:tcW w:w="9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235F7" w14:textId="77777777" w:rsidR="00F53964" w:rsidRPr="00835898" w:rsidRDefault="00F53964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53964" w:rsidRPr="00835898" w14:paraId="544235FA" w14:textId="77777777" w:rsidTr="004F6BE4">
        <w:trPr>
          <w:trHeight w:val="340"/>
          <w:jc w:val="center"/>
        </w:trPr>
        <w:tc>
          <w:tcPr>
            <w:tcW w:w="90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235F9" w14:textId="77777777" w:rsidR="00F53964" w:rsidRPr="00835898" w:rsidRDefault="00F53964" w:rsidP="00572E62">
            <w:pPr>
              <w:pStyle w:val="Textoindependiente"/>
              <w:numPr>
                <w:ilvl w:val="0"/>
                <w:numId w:val="4"/>
              </w:numPr>
              <w:spacing w:before="40"/>
              <w:ind w:left="168" w:hanging="218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GASTOS DE DESPLAZAMIENTO </w:t>
            </w:r>
            <w:r w:rsidRPr="004F6B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(0,29 €/km para coche y 0,40 €/km para furgoneta o camión. Indicar número de vehículos empleados )</w:t>
            </w:r>
          </w:p>
        </w:tc>
      </w:tr>
      <w:tr w:rsidR="00F53964" w:rsidRPr="00835898" w14:paraId="54423600" w14:textId="77777777" w:rsidTr="00572E62">
        <w:trPr>
          <w:trHeight w:val="291"/>
          <w:jc w:val="center"/>
        </w:trPr>
        <w:tc>
          <w:tcPr>
            <w:tcW w:w="214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235FB" w14:textId="77777777" w:rsidR="00F53964" w:rsidRPr="00835898" w:rsidRDefault="00F53964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 de transporte:</w:t>
            </w:r>
          </w:p>
        </w:tc>
        <w:tc>
          <w:tcPr>
            <w:tcW w:w="10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4235FC" w14:textId="77777777" w:rsidR="00F53964" w:rsidRPr="00835898" w:rsidRDefault="00297327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789226537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789226537"/>
          </w:p>
        </w:tc>
        <w:tc>
          <w:tcPr>
            <w:tcW w:w="6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235FD" w14:textId="77777777" w:rsidR="00F53964" w:rsidRPr="00835898" w:rsidRDefault="00F53964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Km:</w:t>
            </w:r>
          </w:p>
        </w:tc>
        <w:tc>
          <w:tcPr>
            <w:tcW w:w="16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4235FE" w14:textId="77777777" w:rsidR="00F53964" w:rsidRPr="00835898" w:rsidRDefault="00297327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739382530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739382530"/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35FF" w14:textId="77777777" w:rsidR="00F53964" w:rsidRPr="00835898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336046765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336046765"/>
            <w:r w:rsidR="00F53964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4F6BE4" w14:paraId="54423605" w14:textId="77777777" w:rsidTr="004F6BE4">
        <w:trPr>
          <w:trHeight w:val="2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54423601" w14:textId="77777777" w:rsidR="004F6BE4" w:rsidRDefault="004F6BE4" w:rsidP="00572E62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solicitada al ICA: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602" w14:textId="77777777" w:rsidR="004F6BE4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990933577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990933577"/>
            <w:r w:rsid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423603" w14:textId="77777777" w:rsidR="004F6BE4" w:rsidRDefault="004F6BE4" w:rsidP="00572E62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aportada por la entidad solicitante: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3604" w14:textId="77777777" w:rsidR="004F6BE4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055213647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055213647"/>
            <w:r w:rsid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€</w:t>
            </w:r>
          </w:p>
        </w:tc>
      </w:tr>
      <w:tr w:rsidR="00F53964" w:rsidRPr="00835898" w14:paraId="54423607" w14:textId="77777777" w:rsidTr="004F6BE4">
        <w:trPr>
          <w:trHeight w:val="340"/>
          <w:jc w:val="center"/>
        </w:trPr>
        <w:tc>
          <w:tcPr>
            <w:tcW w:w="90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23606" w14:textId="77777777" w:rsidR="00F53964" w:rsidRPr="00835898" w:rsidRDefault="00F53964" w:rsidP="00572E62">
            <w:pPr>
              <w:pStyle w:val="Textoindependiente"/>
              <w:numPr>
                <w:ilvl w:val="0"/>
                <w:numId w:val="4"/>
              </w:numPr>
              <w:spacing w:before="40"/>
              <w:ind w:left="168" w:hanging="218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GASTOS DE DESARROLLO </w:t>
            </w:r>
            <w:r w:rsidRPr="004F6B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(indicar tipo de gasto)</w:t>
            </w:r>
          </w:p>
        </w:tc>
      </w:tr>
      <w:tr w:rsidR="00F53964" w:rsidRPr="00835898" w14:paraId="5442360A" w14:textId="77777777" w:rsidTr="00572E62">
        <w:trPr>
          <w:trHeight w:val="291"/>
          <w:jc w:val="center"/>
        </w:trPr>
        <w:tc>
          <w:tcPr>
            <w:tcW w:w="7088" w:type="dxa"/>
            <w:gridSpan w:val="9"/>
            <w:shd w:val="clear" w:color="auto" w:fill="auto"/>
          </w:tcPr>
          <w:p w14:paraId="54423608" w14:textId="77777777" w:rsidR="00F53964" w:rsidRPr="00835898" w:rsidRDefault="004F6BE4" w:rsidP="00572E62">
            <w:pPr>
              <w:pStyle w:val="Textoindependiente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419774337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419774337"/>
          </w:p>
        </w:tc>
        <w:tc>
          <w:tcPr>
            <w:tcW w:w="1962" w:type="dxa"/>
            <w:shd w:val="clear" w:color="auto" w:fill="auto"/>
          </w:tcPr>
          <w:p w14:paraId="54423609" w14:textId="77777777" w:rsidR="00F53964" w:rsidRPr="00835898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663374199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663374199"/>
            <w:r w:rsidR="00F53964" w:rsidRPr="00835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4F6BE4" w14:paraId="5442360F" w14:textId="77777777" w:rsidTr="00572E62">
        <w:trPr>
          <w:trHeight w:val="2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5442360B" w14:textId="77777777" w:rsidR="004F6BE4" w:rsidRDefault="004F6BE4" w:rsidP="00572E62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Cantidad solicitada al ICA: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60C" w14:textId="77777777" w:rsidR="004F6BE4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711921638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711921638"/>
            <w:r w:rsid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42360D" w14:textId="77777777" w:rsidR="004F6BE4" w:rsidRDefault="004F6BE4" w:rsidP="00572E62">
            <w:pPr>
              <w:pStyle w:val="Textoindependiente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 aportada por la entidad solicitante: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5442360E" w14:textId="77777777" w:rsidR="004F6BE4" w:rsidRDefault="00297327" w:rsidP="00572E62">
            <w:pPr>
              <w:pStyle w:val="Textoindependiente"/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ermStart w:id="1834361260" w:edGrp="everyone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  <w:permEnd w:id="1834361260"/>
            <w:r w:rsidR="004F6B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€</w:t>
            </w:r>
          </w:p>
        </w:tc>
      </w:tr>
    </w:tbl>
    <w:p w14:paraId="54423610" w14:textId="77777777" w:rsidR="00F53964" w:rsidRDefault="00F53964" w:rsidP="00F53964">
      <w:pPr>
        <w:pStyle w:val="Textoindependiente"/>
        <w:spacing w:before="40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54423612" w14:textId="77777777" w:rsidR="00F53964" w:rsidRDefault="00F53964" w:rsidP="00F53964">
      <w:pPr>
        <w:pStyle w:val="Textoindependiente"/>
        <w:spacing w:before="40"/>
        <w:jc w:val="both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8"/>
      </w:tblGrid>
      <w:tr w:rsidR="00F53964" w:rsidRPr="00835898" w14:paraId="54423615" w14:textId="77777777" w:rsidTr="00572E62">
        <w:trPr>
          <w:trHeight w:val="564"/>
          <w:jc w:val="center"/>
        </w:trPr>
        <w:tc>
          <w:tcPr>
            <w:tcW w:w="7968" w:type="dxa"/>
            <w:shd w:val="pct70" w:color="auto" w:fill="auto"/>
            <w:vAlign w:val="center"/>
          </w:tcPr>
          <w:p w14:paraId="54423613" w14:textId="77777777" w:rsidR="00F53964" w:rsidRDefault="00F53964" w:rsidP="00572E62">
            <w:pPr>
              <w:spacing w:before="40"/>
              <w:ind w:left="-50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835898">
              <w:rPr>
                <w:rFonts w:ascii="Arial" w:eastAsia="Times New Roman" w:hAnsi="Arial" w:cs="Arial"/>
                <w:b/>
                <w:color w:val="FFFFFF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color w:val="FFFFFF"/>
              </w:rPr>
              <w:t>SOLICITADO AL ICA</w:t>
            </w:r>
            <w:r w:rsidRPr="00835898">
              <w:rPr>
                <w:rFonts w:ascii="Arial" w:eastAsia="Times New Roman" w:hAnsi="Arial" w:cs="Arial"/>
                <w:b/>
                <w:color w:val="FFFFFF"/>
              </w:rPr>
              <w:t xml:space="preserve"> (suma conceptos 1, 2, 3, 4)</w:t>
            </w:r>
            <w:r>
              <w:rPr>
                <w:rFonts w:ascii="Arial" w:eastAsia="Times New Roman" w:hAnsi="Arial" w:cs="Arial"/>
                <w:b/>
                <w:color w:val="FFFFFF"/>
              </w:rPr>
              <w:t xml:space="preserve"> </w:t>
            </w:r>
          </w:p>
          <w:p w14:paraId="54423614" w14:textId="26F7CB14" w:rsidR="00F53964" w:rsidRPr="00835898" w:rsidRDefault="00F53964" w:rsidP="00572E62">
            <w:pPr>
              <w:spacing w:before="40"/>
              <w:ind w:left="-50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color w:val="FFFFFF"/>
              </w:rPr>
              <w:t xml:space="preserve">Máx. </w:t>
            </w:r>
            <w:r w:rsidR="008223E5">
              <w:rPr>
                <w:rFonts w:ascii="Arial" w:eastAsia="Times New Roman" w:hAnsi="Arial" w:cs="Arial"/>
                <w:b/>
                <w:color w:val="FFFFFF"/>
              </w:rPr>
              <w:t>6</w:t>
            </w:r>
            <w:r>
              <w:rPr>
                <w:rFonts w:ascii="Arial" w:eastAsia="Times New Roman" w:hAnsi="Arial" w:cs="Arial"/>
                <w:b/>
                <w:color w:val="FFFFFF"/>
              </w:rPr>
              <w:t>.000,00 €</w:t>
            </w:r>
          </w:p>
        </w:tc>
      </w:tr>
      <w:tr w:rsidR="00F53964" w:rsidRPr="00835898" w14:paraId="54423617" w14:textId="77777777" w:rsidTr="00572E62">
        <w:trPr>
          <w:trHeight w:val="858"/>
          <w:jc w:val="center"/>
        </w:trPr>
        <w:tc>
          <w:tcPr>
            <w:tcW w:w="7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3616" w14:textId="77777777" w:rsidR="00F53964" w:rsidRPr="008F2377" w:rsidRDefault="00297327" w:rsidP="00572E62">
            <w:pPr>
              <w:spacing w:before="40"/>
              <w:jc w:val="center"/>
              <w:rPr>
                <w:rFonts w:ascii="Arial" w:eastAsia="Times New Roman" w:hAnsi="Arial" w:cs="Arial"/>
                <w:b/>
              </w:rPr>
            </w:pPr>
            <w:permStart w:id="1557809772" w:edGrp="everyone"/>
            <w:r>
              <w:rPr>
                <w:rFonts w:ascii="Arial" w:eastAsia="Times New Roman" w:hAnsi="Arial" w:cs="Arial"/>
                <w:b/>
              </w:rPr>
              <w:t xml:space="preserve">   </w:t>
            </w:r>
            <w:permEnd w:id="1557809772"/>
            <w:r w:rsidR="00F53964" w:rsidRPr="00835898">
              <w:rPr>
                <w:rFonts w:ascii="Arial" w:eastAsia="Times New Roman" w:hAnsi="Arial" w:cs="Arial"/>
                <w:b/>
              </w:rPr>
              <w:t xml:space="preserve"> </w:t>
            </w:r>
            <w:r w:rsidR="00F53964" w:rsidRPr="008F2377">
              <w:rPr>
                <w:rFonts w:ascii="Arial" w:eastAsia="Times New Roman" w:hAnsi="Arial" w:cs="Arial"/>
                <w:b/>
              </w:rPr>
              <w:t>€</w:t>
            </w:r>
          </w:p>
        </w:tc>
      </w:tr>
    </w:tbl>
    <w:p w14:paraId="54423618" w14:textId="77777777" w:rsidR="00F53964" w:rsidRDefault="00F53964" w:rsidP="007E3FA1">
      <w:pPr>
        <w:spacing w:before="60"/>
        <w:rPr>
          <w:rFonts w:ascii="Arial" w:hAnsi="Arial" w:cs="Arial"/>
          <w:b/>
          <w:bCs/>
          <w:sz w:val="22"/>
        </w:rPr>
      </w:pPr>
    </w:p>
    <w:p w14:paraId="54423619" w14:textId="77777777" w:rsidR="00661DD1" w:rsidRDefault="00661DD1" w:rsidP="007E3FA1">
      <w:pPr>
        <w:spacing w:before="60"/>
        <w:rPr>
          <w:rFonts w:ascii="Arial" w:hAnsi="Arial" w:cs="Arial"/>
          <w:b/>
          <w:bCs/>
          <w:sz w:val="22"/>
        </w:rPr>
      </w:pPr>
    </w:p>
    <w:p w14:paraId="5442361A" w14:textId="77777777" w:rsidR="00661DD1" w:rsidRDefault="007D6B49" w:rsidP="007E3FA1">
      <w:pPr>
        <w:spacing w:before="60"/>
        <w:rPr>
          <w:rFonts w:ascii="Arial" w:hAnsi="Arial" w:cs="Arial"/>
          <w:b/>
          <w:bCs/>
          <w:sz w:val="22"/>
        </w:rPr>
      </w:pPr>
      <w:r w:rsidRPr="007D6B49">
        <w:rPr>
          <w:noProof/>
        </w:rPr>
        <w:drawing>
          <wp:inline distT="0" distB="0" distL="0" distR="0" wp14:anchorId="2BA7F965" wp14:editId="64DCAC29">
            <wp:extent cx="5396230" cy="13131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DD1" w:rsidSect="002E2FD0">
      <w:headerReference w:type="default" r:id="rId11"/>
      <w:footerReference w:type="default" r:id="rId12"/>
      <w:pgSz w:w="11900" w:h="16840"/>
      <w:pgMar w:top="2950" w:right="1701" w:bottom="899" w:left="1701" w:header="18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A551" w14:textId="77777777" w:rsidR="004D0430" w:rsidRDefault="004D0430" w:rsidP="00423CDC">
      <w:r>
        <w:separator/>
      </w:r>
    </w:p>
  </w:endnote>
  <w:endnote w:type="continuationSeparator" w:id="0">
    <w:p w14:paraId="5371F4C1" w14:textId="77777777" w:rsidR="004D0430" w:rsidRDefault="004D0430" w:rsidP="00423CDC">
      <w:r>
        <w:continuationSeparator/>
      </w:r>
    </w:p>
  </w:endnote>
  <w:endnote w:type="continuationNotice" w:id="1">
    <w:p w14:paraId="5E1BC89B" w14:textId="77777777" w:rsidR="004D0430" w:rsidRDefault="004D0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362B" w14:textId="029B3079" w:rsidR="00E00ABF" w:rsidRPr="00982A42" w:rsidRDefault="003A2ADD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·</w:t>
    </w:r>
    <w:r w:rsidR="00F53964">
      <w:rPr>
        <w:rFonts w:ascii="Franklin Gothic Medium" w:hAnsi="Franklin Gothic Medium"/>
        <w:sz w:val="16"/>
        <w:szCs w:val="16"/>
      </w:rPr>
      <w:t>Dirección</w:t>
    </w:r>
    <w:r w:rsidR="004915CC">
      <w:rPr>
        <w:rFonts w:ascii="Franklin Gothic Medium" w:hAnsi="Franklin Gothic Medium"/>
        <w:sz w:val="16"/>
        <w:szCs w:val="16"/>
      </w:rPr>
      <w:t xml:space="preserve"> General del </w:t>
    </w:r>
    <w:r w:rsidR="00E00ABF" w:rsidRPr="00982A42">
      <w:rPr>
        <w:rFonts w:ascii="Franklin Gothic Medium" w:hAnsi="Franklin Gothic Medium"/>
        <w:sz w:val="16"/>
        <w:szCs w:val="16"/>
      </w:rPr>
      <w:t>Instituto d</w:t>
    </w:r>
    <w:r w:rsidR="002E6784">
      <w:rPr>
        <w:rFonts w:ascii="Franklin Gothic Medium" w:hAnsi="Franklin Gothic Medium"/>
        <w:sz w:val="16"/>
        <w:szCs w:val="16"/>
      </w:rPr>
      <w:t xml:space="preserve">e las Industrias Culturales y </w:t>
    </w:r>
    <w:r w:rsidR="00E00ABF"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5442362C" w14:textId="77777777" w:rsidR="00E00ABF" w:rsidRPr="00982A42" w:rsidRDefault="00E00ABF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5442362D" w14:textId="77777777" w:rsidR="00E00ABF" w:rsidRDefault="00E00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C0FA" w14:textId="77777777" w:rsidR="004D0430" w:rsidRDefault="004D0430" w:rsidP="00423CDC">
      <w:r>
        <w:separator/>
      </w:r>
    </w:p>
  </w:footnote>
  <w:footnote w:type="continuationSeparator" w:id="0">
    <w:p w14:paraId="6D22F51F" w14:textId="77777777" w:rsidR="004D0430" w:rsidRDefault="004D0430" w:rsidP="00423CDC">
      <w:r>
        <w:continuationSeparator/>
      </w:r>
    </w:p>
  </w:footnote>
  <w:footnote w:type="continuationNotice" w:id="1">
    <w:p w14:paraId="5639D8EE" w14:textId="77777777" w:rsidR="004D0430" w:rsidRDefault="004D0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3626" w14:textId="5160E41A" w:rsidR="002E2FD0" w:rsidRDefault="00E03F69" w:rsidP="00E03F69">
    <w:pPr>
      <w:pStyle w:val="Encabezado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59A9A" wp14:editId="0E6E2A88">
          <wp:simplePos x="0" y="0"/>
          <wp:positionH relativeFrom="margin">
            <wp:align>center</wp:align>
          </wp:positionH>
          <wp:positionV relativeFrom="paragraph">
            <wp:posOffset>61595</wp:posOffset>
          </wp:positionV>
          <wp:extent cx="6480061" cy="1368555"/>
          <wp:effectExtent l="0" t="0" r="0" b="0"/>
          <wp:wrapSquare wrapText="bothSides"/>
          <wp:docPr id="1286035243" name="Imagen 1286035243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035243" name="Imagen 1286035243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136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423627" w14:textId="77777777" w:rsidR="002E2FD0" w:rsidRPr="00B908D9" w:rsidRDefault="002E2FD0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1397</w:t>
    </w:r>
  </w:p>
  <w:p w14:paraId="54423628" w14:textId="6448440B" w:rsidR="002E2FD0" w:rsidRPr="002E2FD0" w:rsidRDefault="002E2FD0" w:rsidP="002E2FD0">
    <w:pPr>
      <w:pStyle w:val="Encabezado"/>
      <w:ind w:left="-113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42"/>
    <w:multiLevelType w:val="hybridMultilevel"/>
    <w:tmpl w:val="5896F0EC"/>
    <w:lvl w:ilvl="0" w:tplc="1CF66C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C3B49"/>
    <w:multiLevelType w:val="hybridMultilevel"/>
    <w:tmpl w:val="0548E34E"/>
    <w:lvl w:ilvl="0" w:tplc="C9F66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260805">
    <w:abstractNumId w:val="1"/>
  </w:num>
  <w:num w:numId="2" w16cid:durableId="239099288">
    <w:abstractNumId w:val="2"/>
  </w:num>
  <w:num w:numId="3" w16cid:durableId="889153661">
    <w:abstractNumId w:val="0"/>
  </w:num>
  <w:num w:numId="4" w16cid:durableId="96838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E"/>
    <w:rsid w:val="00025BF1"/>
    <w:rsid w:val="00026389"/>
    <w:rsid w:val="00026427"/>
    <w:rsid w:val="000334D5"/>
    <w:rsid w:val="00044732"/>
    <w:rsid w:val="00046225"/>
    <w:rsid w:val="000510C8"/>
    <w:rsid w:val="000661B9"/>
    <w:rsid w:val="00066CBF"/>
    <w:rsid w:val="000B259E"/>
    <w:rsid w:val="000C5161"/>
    <w:rsid w:val="000C5162"/>
    <w:rsid w:val="000D00FE"/>
    <w:rsid w:val="000D0920"/>
    <w:rsid w:val="000F27E1"/>
    <w:rsid w:val="0015651C"/>
    <w:rsid w:val="00182787"/>
    <w:rsid w:val="001B4681"/>
    <w:rsid w:val="001B7B79"/>
    <w:rsid w:val="001C3489"/>
    <w:rsid w:val="001C76F3"/>
    <w:rsid w:val="001E7A3C"/>
    <w:rsid w:val="00204C90"/>
    <w:rsid w:val="00211344"/>
    <w:rsid w:val="0021278C"/>
    <w:rsid w:val="0023354C"/>
    <w:rsid w:val="00264229"/>
    <w:rsid w:val="002659AE"/>
    <w:rsid w:val="0027547E"/>
    <w:rsid w:val="00287B0A"/>
    <w:rsid w:val="002949B5"/>
    <w:rsid w:val="00297327"/>
    <w:rsid w:val="002D16A8"/>
    <w:rsid w:val="002D315C"/>
    <w:rsid w:val="002E2FD0"/>
    <w:rsid w:val="002E6784"/>
    <w:rsid w:val="002F6105"/>
    <w:rsid w:val="00303B56"/>
    <w:rsid w:val="00314C7A"/>
    <w:rsid w:val="00320D69"/>
    <w:rsid w:val="0033338F"/>
    <w:rsid w:val="00353081"/>
    <w:rsid w:val="00366511"/>
    <w:rsid w:val="00372A46"/>
    <w:rsid w:val="003A2ADD"/>
    <w:rsid w:val="003A4A38"/>
    <w:rsid w:val="003B4FD7"/>
    <w:rsid w:val="003C1A0F"/>
    <w:rsid w:val="00423CDC"/>
    <w:rsid w:val="00447F02"/>
    <w:rsid w:val="004553CD"/>
    <w:rsid w:val="00464F00"/>
    <w:rsid w:val="00465192"/>
    <w:rsid w:val="004915CC"/>
    <w:rsid w:val="0049510F"/>
    <w:rsid w:val="004A437F"/>
    <w:rsid w:val="004A4934"/>
    <w:rsid w:val="004D0430"/>
    <w:rsid w:val="004F3331"/>
    <w:rsid w:val="004F6BE4"/>
    <w:rsid w:val="005070BA"/>
    <w:rsid w:val="005117CF"/>
    <w:rsid w:val="00523A1F"/>
    <w:rsid w:val="005622B0"/>
    <w:rsid w:val="00572E62"/>
    <w:rsid w:val="00584F0B"/>
    <w:rsid w:val="005961C3"/>
    <w:rsid w:val="005E49BE"/>
    <w:rsid w:val="005E755D"/>
    <w:rsid w:val="00660C35"/>
    <w:rsid w:val="00661DD1"/>
    <w:rsid w:val="00662CF7"/>
    <w:rsid w:val="006938D7"/>
    <w:rsid w:val="006939A2"/>
    <w:rsid w:val="006C109C"/>
    <w:rsid w:val="006D309D"/>
    <w:rsid w:val="006E0ECC"/>
    <w:rsid w:val="006E3734"/>
    <w:rsid w:val="006F62CB"/>
    <w:rsid w:val="007267D8"/>
    <w:rsid w:val="00727E2A"/>
    <w:rsid w:val="007442CC"/>
    <w:rsid w:val="00744BEC"/>
    <w:rsid w:val="00747B8F"/>
    <w:rsid w:val="007540EA"/>
    <w:rsid w:val="00797AE1"/>
    <w:rsid w:val="007A1412"/>
    <w:rsid w:val="007A426E"/>
    <w:rsid w:val="007A692A"/>
    <w:rsid w:val="007D6B49"/>
    <w:rsid w:val="007E3FA1"/>
    <w:rsid w:val="007E6A02"/>
    <w:rsid w:val="007F2AEA"/>
    <w:rsid w:val="00804ED3"/>
    <w:rsid w:val="00816880"/>
    <w:rsid w:val="008223E5"/>
    <w:rsid w:val="00834B52"/>
    <w:rsid w:val="00843CB1"/>
    <w:rsid w:val="00860940"/>
    <w:rsid w:val="00862BD3"/>
    <w:rsid w:val="008A3A97"/>
    <w:rsid w:val="008D1CA9"/>
    <w:rsid w:val="008F6E79"/>
    <w:rsid w:val="00904FBD"/>
    <w:rsid w:val="009135EF"/>
    <w:rsid w:val="009523A2"/>
    <w:rsid w:val="009540F5"/>
    <w:rsid w:val="00986016"/>
    <w:rsid w:val="00986FCE"/>
    <w:rsid w:val="009A3877"/>
    <w:rsid w:val="009A77A4"/>
    <w:rsid w:val="009B2AEC"/>
    <w:rsid w:val="009B6EF8"/>
    <w:rsid w:val="009E4BF4"/>
    <w:rsid w:val="00A223DC"/>
    <w:rsid w:val="00A34FEC"/>
    <w:rsid w:val="00A46318"/>
    <w:rsid w:val="00A52D39"/>
    <w:rsid w:val="00A53601"/>
    <w:rsid w:val="00A545B3"/>
    <w:rsid w:val="00A6544E"/>
    <w:rsid w:val="00A66565"/>
    <w:rsid w:val="00A66BF7"/>
    <w:rsid w:val="00A70E4D"/>
    <w:rsid w:val="00A80403"/>
    <w:rsid w:val="00AB0FA9"/>
    <w:rsid w:val="00AC7608"/>
    <w:rsid w:val="00AD0658"/>
    <w:rsid w:val="00AD35AD"/>
    <w:rsid w:val="00AF1913"/>
    <w:rsid w:val="00AF3898"/>
    <w:rsid w:val="00AF4324"/>
    <w:rsid w:val="00AF7963"/>
    <w:rsid w:val="00B05504"/>
    <w:rsid w:val="00B11034"/>
    <w:rsid w:val="00B17D9D"/>
    <w:rsid w:val="00B3310C"/>
    <w:rsid w:val="00B83AE2"/>
    <w:rsid w:val="00BA1D7B"/>
    <w:rsid w:val="00BA791A"/>
    <w:rsid w:val="00BB7582"/>
    <w:rsid w:val="00BC1CCD"/>
    <w:rsid w:val="00BC6623"/>
    <w:rsid w:val="00BE40F1"/>
    <w:rsid w:val="00BF2795"/>
    <w:rsid w:val="00C02C91"/>
    <w:rsid w:val="00C03D8E"/>
    <w:rsid w:val="00C07817"/>
    <w:rsid w:val="00C2725A"/>
    <w:rsid w:val="00C276DD"/>
    <w:rsid w:val="00C45CE1"/>
    <w:rsid w:val="00C7637C"/>
    <w:rsid w:val="00C91774"/>
    <w:rsid w:val="00CB1C4A"/>
    <w:rsid w:val="00CD01D1"/>
    <w:rsid w:val="00CD0A89"/>
    <w:rsid w:val="00CF21E3"/>
    <w:rsid w:val="00D2746E"/>
    <w:rsid w:val="00D63E42"/>
    <w:rsid w:val="00D76088"/>
    <w:rsid w:val="00D82806"/>
    <w:rsid w:val="00DA05FE"/>
    <w:rsid w:val="00DA3231"/>
    <w:rsid w:val="00DA64FE"/>
    <w:rsid w:val="00DC4F5B"/>
    <w:rsid w:val="00E00ABF"/>
    <w:rsid w:val="00E03F69"/>
    <w:rsid w:val="00E20162"/>
    <w:rsid w:val="00E2438C"/>
    <w:rsid w:val="00E36E98"/>
    <w:rsid w:val="00E64DA4"/>
    <w:rsid w:val="00E76BFB"/>
    <w:rsid w:val="00E85D9D"/>
    <w:rsid w:val="00EB5707"/>
    <w:rsid w:val="00ED2568"/>
    <w:rsid w:val="00ED3F0B"/>
    <w:rsid w:val="00F02D12"/>
    <w:rsid w:val="00F201FE"/>
    <w:rsid w:val="00F2063D"/>
    <w:rsid w:val="00F26281"/>
    <w:rsid w:val="00F519D4"/>
    <w:rsid w:val="00F53964"/>
    <w:rsid w:val="00F61A47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2354B"/>
  <w15:docId w15:val="{C2475B26-25BD-46DC-83BF-946D455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0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uiPriority w:val="59"/>
    <w:rsid w:val="006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A66BF7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F539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554B9-41A8-4D89-8E6A-4201D3BE57B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f619d4e-58ed-4b7d-81b5-a93eb9114c91"/>
    <ds:schemaRef ds:uri="fdb77b70-5048-4f34-a983-2e26d013972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DDA12-AD0C-4EDD-AA2A-66D155F1D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1B396-BFD0-4D0A-8857-81388F59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(2).dot</Template>
  <TotalTime>117</TotalTime>
  <Pages>3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subject/>
  <dc:creator>Ilaria Brizzi</dc:creator>
  <cp:keywords/>
  <cp:lastModifiedBy>SANCHEZ SANCHEZ, FELIPE</cp:lastModifiedBy>
  <cp:revision>32</cp:revision>
  <cp:lastPrinted>2017-04-25T21:53:00Z</cp:lastPrinted>
  <dcterms:created xsi:type="dcterms:W3CDTF">2020-01-21T19:01:00Z</dcterms:created>
  <dcterms:modified xsi:type="dcterms:W3CDTF">2024-02-26T11:46:00Z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1358200</vt:r8>
  </property>
  <property fmtid="{D5CDD505-2E9C-101B-9397-08002B2CF9AE}" pid="4" name="MediaServiceImageTags">
    <vt:lpwstr/>
  </property>
</Properties>
</file>